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C419" w14:textId="77777777" w:rsidR="00390009" w:rsidRPr="004D509A" w:rsidRDefault="00390009" w:rsidP="00390009">
      <w:pPr>
        <w:pStyle w:val="Heading1"/>
        <w:ind w:left="-360" w:right="-540"/>
        <w:jc w:val="center"/>
        <w:rPr>
          <w:rFonts w:ascii="Arial Narrow" w:hAnsi="Arial Narrow"/>
          <w:sz w:val="32"/>
          <w:szCs w:val="32"/>
        </w:rPr>
      </w:pPr>
      <w:r w:rsidRPr="004D509A">
        <w:rPr>
          <w:rFonts w:ascii="Arial Narrow" w:hAnsi="Arial Narrow"/>
          <w:sz w:val="32"/>
          <w:szCs w:val="32"/>
        </w:rPr>
        <w:t>Encounter Form for Interpreters</w:t>
      </w:r>
    </w:p>
    <w:p w14:paraId="58BFFC46" w14:textId="77777777" w:rsidR="00390009" w:rsidRPr="00390009" w:rsidRDefault="00390009" w:rsidP="00390009">
      <w:pPr>
        <w:ind w:left="-360" w:right="-540"/>
        <w:rPr>
          <w:rFonts w:ascii="Arial Narrow" w:hAnsi="Arial Narrow"/>
        </w:rPr>
      </w:pPr>
    </w:p>
    <w:p w14:paraId="583DF9BF" w14:textId="77777777" w:rsidR="00390009" w:rsidRPr="00076A03" w:rsidRDefault="00390009" w:rsidP="00390009">
      <w:pPr>
        <w:ind w:left="-360" w:right="-540"/>
        <w:jc w:val="both"/>
        <w:rPr>
          <w:rFonts w:ascii="Arial Narrow" w:hAnsi="Arial Narrow"/>
          <w:sz w:val="20"/>
          <w:szCs w:val="20"/>
        </w:rPr>
      </w:pPr>
      <w:r w:rsidRPr="00076A03">
        <w:rPr>
          <w:rFonts w:ascii="Arial Narrow" w:hAnsi="Arial Narrow"/>
          <w:b/>
          <w:sz w:val="20"/>
          <w:szCs w:val="20"/>
        </w:rPr>
        <w:t>Instructions:</w:t>
      </w:r>
      <w:r>
        <w:rPr>
          <w:rFonts w:ascii="Arial Narrow" w:hAnsi="Arial Narrow"/>
          <w:sz w:val="20"/>
          <w:szCs w:val="20"/>
        </w:rPr>
        <w:t xml:space="preserve">   Please print legibly.  </w:t>
      </w:r>
      <w:r w:rsidRPr="00076A03">
        <w:rPr>
          <w:rFonts w:ascii="Arial Narrow" w:hAnsi="Arial Narrow"/>
          <w:sz w:val="20"/>
          <w:szCs w:val="20"/>
        </w:rPr>
        <w:t xml:space="preserve">After the interpretation assignment is completed and the encounter information (including hours worked) is written on the encounter form, </w:t>
      </w:r>
      <w:r w:rsidRPr="00FC233D">
        <w:rPr>
          <w:rFonts w:ascii="Arial Narrow" w:hAnsi="Arial Narrow"/>
          <w:sz w:val="20"/>
          <w:szCs w:val="20"/>
          <w:u w:val="single"/>
        </w:rPr>
        <w:t>the interpreter must obtain the signature of a contact person at the interpretation site</w:t>
      </w:r>
      <w:r w:rsidRPr="00076A03">
        <w:rPr>
          <w:rFonts w:ascii="Arial Narrow" w:hAnsi="Arial Narrow"/>
          <w:sz w:val="20"/>
          <w:szCs w:val="20"/>
        </w:rPr>
        <w:t>.  Forms that are not completed properly may result in delayed payment.</w:t>
      </w:r>
    </w:p>
    <w:p w14:paraId="5CA2F8F0" w14:textId="77777777" w:rsidR="00390009" w:rsidRPr="00076A03" w:rsidRDefault="00390009" w:rsidP="00390009">
      <w:pPr>
        <w:ind w:left="-360" w:right="-540"/>
        <w:rPr>
          <w:rFonts w:ascii="Arial Narrow" w:hAnsi="Arial Narrow"/>
          <w:sz w:val="20"/>
          <w:szCs w:val="20"/>
        </w:rPr>
      </w:pPr>
    </w:p>
    <w:p w14:paraId="7335063F" w14:textId="77777777" w:rsidR="004D509A" w:rsidRDefault="004D509A" w:rsidP="00390009">
      <w:pPr>
        <w:spacing w:after="60"/>
        <w:ind w:left="-360" w:right="-547"/>
        <w:rPr>
          <w:rFonts w:ascii="Arial Narrow" w:hAnsi="Arial Narrow"/>
          <w:b/>
          <w:highlight w:val="yellow"/>
        </w:rPr>
      </w:pPr>
    </w:p>
    <w:p w14:paraId="543D90C7" w14:textId="3F367C4D" w:rsidR="00390009" w:rsidRPr="004D509A" w:rsidRDefault="00390009" w:rsidP="00390009">
      <w:pPr>
        <w:spacing w:after="60"/>
        <w:ind w:left="-360" w:right="-547"/>
        <w:rPr>
          <w:rFonts w:ascii="Arial Narrow" w:hAnsi="Arial Narrow"/>
        </w:rPr>
      </w:pPr>
      <w:r w:rsidRPr="004D509A">
        <w:rPr>
          <w:rFonts w:ascii="Arial Narrow" w:hAnsi="Arial Narrow"/>
          <w:b/>
          <w:highlight w:val="yellow"/>
        </w:rPr>
        <w:t xml:space="preserve">Upload this form </w:t>
      </w:r>
      <w:r w:rsidRPr="004D509A">
        <w:rPr>
          <w:rFonts w:ascii="Arial Narrow" w:hAnsi="Arial Narrow"/>
          <w:b/>
          <w:highlight w:val="yellow"/>
          <w:u w:val="single"/>
        </w:rPr>
        <w:t>within 48 hours</w:t>
      </w:r>
      <w:r w:rsidR="004B2D44" w:rsidRPr="004D509A">
        <w:rPr>
          <w:rFonts w:ascii="Arial Narrow" w:hAnsi="Arial Narrow"/>
          <w:b/>
          <w:highlight w:val="yellow"/>
        </w:rPr>
        <w:t xml:space="preserve"> to </w:t>
      </w:r>
      <w:r w:rsidR="00B446E2">
        <w:rPr>
          <w:rFonts w:ascii="Arial Narrow" w:hAnsi="Arial Narrow"/>
          <w:b/>
          <w:highlight w:val="yellow"/>
        </w:rPr>
        <w:t>BoostLingo</w:t>
      </w:r>
      <w:bookmarkStart w:id="0" w:name="_GoBack"/>
      <w:bookmarkEnd w:id="0"/>
      <w:r w:rsidR="004B2D44" w:rsidRPr="004D509A">
        <w:rPr>
          <w:rFonts w:ascii="Arial Narrow" w:hAnsi="Arial Narrow"/>
          <w:b/>
          <w:highlight w:val="yellow"/>
        </w:rPr>
        <w:t>.</w:t>
      </w:r>
    </w:p>
    <w:p w14:paraId="58E7FFBA" w14:textId="77777777" w:rsidR="00390009" w:rsidRPr="00957380" w:rsidRDefault="004D509A" w:rsidP="00390009">
      <w:pPr>
        <w:spacing w:after="60"/>
        <w:ind w:left="-360" w:right="-547"/>
        <w:jc w:val="both"/>
        <w:rPr>
          <w:rFonts w:ascii="Arial Narrow" w:hAnsi="Arial Narrow"/>
          <w:sz w:val="20"/>
          <w:szCs w:val="20"/>
        </w:rPr>
      </w:pPr>
      <w:r w:rsidRPr="004D509A">
        <w:rPr>
          <w:rFonts w:ascii="Arial Narrow" w:hAnsi="Arial Narrow"/>
          <w:sz w:val="20"/>
          <w:szCs w:val="20"/>
        </w:rPr>
        <w:t>ALTA Language Services, Inc.</w:t>
      </w:r>
      <w:r w:rsidR="00390009">
        <w:rPr>
          <w:rFonts w:ascii="Arial Narrow" w:hAnsi="Arial Narrow"/>
          <w:sz w:val="20"/>
          <w:szCs w:val="20"/>
        </w:rPr>
        <w:t xml:space="preserve"> reserves the right not to process payment for forms received later than two (2) weeks beyond the appointment date.</w:t>
      </w:r>
      <w:r w:rsidR="00390009" w:rsidRPr="00957380">
        <w:rPr>
          <w:rFonts w:ascii="Arial Narrow" w:hAnsi="Arial Narrow"/>
          <w:sz w:val="20"/>
          <w:szCs w:val="20"/>
        </w:rPr>
        <w:t xml:space="preserve"> </w:t>
      </w:r>
    </w:p>
    <w:p w14:paraId="574A6FD1" w14:textId="77777777" w:rsidR="00390009" w:rsidRDefault="00390009" w:rsidP="00390009">
      <w:pPr>
        <w:ind w:left="-360" w:right="-540"/>
        <w:rPr>
          <w:rFonts w:ascii="Arial Narrow" w:hAnsi="Arial Narrow"/>
        </w:rPr>
      </w:pPr>
    </w:p>
    <w:tbl>
      <w:tblPr>
        <w:tblStyle w:val="TableGrid"/>
        <w:tblW w:w="1045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860"/>
      </w:tblGrid>
      <w:tr w:rsidR="00390009" w14:paraId="0F93362C" w14:textId="77777777" w:rsidTr="004D509A">
        <w:tc>
          <w:tcPr>
            <w:tcW w:w="5598" w:type="dxa"/>
          </w:tcPr>
          <w:p w14:paraId="5DB07852" w14:textId="77777777" w:rsidR="00390009" w:rsidRDefault="00F226EF" w:rsidP="00390009">
            <w:pPr>
              <w:ind w:right="-540"/>
              <w:rPr>
                <w:rFonts w:ascii="Arial Narrow" w:hAnsi="Arial Narrow"/>
              </w:rPr>
            </w:pPr>
            <w:r w:rsidRPr="00F226EF">
              <w:rPr>
                <w:rFonts w:ascii="Arial Narrow" w:hAnsi="Arial Narrow"/>
                <w:b/>
                <w:u w:val="single"/>
              </w:rPr>
              <w:t>Appointment Number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A67E5">
              <w:rPr>
                <w:rFonts w:ascii="Arial Narrow" w:hAnsi="Arial Narrow"/>
                <w:bCs/>
                <w:sz w:val="20"/>
              </w:rPr>
              <w:t>(This can be found in your email instructions</w:t>
            </w:r>
            <w:r>
              <w:rPr>
                <w:rFonts w:ascii="Arial Narrow" w:hAnsi="Arial Narrow"/>
                <w:bCs/>
                <w:sz w:val="20"/>
              </w:rPr>
              <w:t>):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604C1FF" w14:textId="77777777" w:rsidR="00390009" w:rsidRDefault="00390009" w:rsidP="00390009">
            <w:pPr>
              <w:ind w:right="-540"/>
              <w:rPr>
                <w:rFonts w:ascii="Arial Narrow" w:hAnsi="Arial Narrow"/>
              </w:rPr>
            </w:pPr>
          </w:p>
        </w:tc>
      </w:tr>
    </w:tbl>
    <w:p w14:paraId="1D91E3FE" w14:textId="77777777" w:rsidR="00390009" w:rsidRDefault="00390009" w:rsidP="00390009">
      <w:pPr>
        <w:ind w:left="-360" w:right="-540"/>
        <w:rPr>
          <w:rFonts w:ascii="Arial Narrow" w:hAnsi="Arial Narrow"/>
        </w:rPr>
      </w:pPr>
    </w:p>
    <w:tbl>
      <w:tblPr>
        <w:tblStyle w:val="TableGrid"/>
        <w:tblW w:w="1045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  <w:gridCol w:w="2160"/>
        <w:gridCol w:w="3330"/>
      </w:tblGrid>
      <w:tr w:rsidR="00F226EF" w14:paraId="65A6775D" w14:textId="77777777" w:rsidTr="004D509A">
        <w:tc>
          <w:tcPr>
            <w:tcW w:w="2448" w:type="dxa"/>
          </w:tcPr>
          <w:p w14:paraId="00E44EFC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Service: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B6C681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BEA1C1A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Site: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F450390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</w:tr>
      <w:tr w:rsidR="00F226EF" w14:paraId="204FC754" w14:textId="77777777" w:rsidTr="004D509A">
        <w:tc>
          <w:tcPr>
            <w:tcW w:w="2448" w:type="dxa"/>
          </w:tcPr>
          <w:p w14:paraId="3E3E12A3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Provider’s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5DC79C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EBFA80E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Site Address: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99EE8A5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</w:tr>
      <w:tr w:rsidR="00F226EF" w14:paraId="6196D392" w14:textId="77777777" w:rsidTr="004D509A">
        <w:tc>
          <w:tcPr>
            <w:tcW w:w="2448" w:type="dxa"/>
          </w:tcPr>
          <w:p w14:paraId="2F9E9CA3" w14:textId="77777777" w:rsidR="00F226EF" w:rsidRPr="00F226EF" w:rsidRDefault="00F226EF" w:rsidP="00390009">
            <w:pPr>
              <w:ind w:right="-540"/>
              <w:rPr>
                <w:rFonts w:ascii="Arial Narrow" w:hAnsi="Arial Narrow"/>
                <w:b/>
                <w:u w:val="single"/>
              </w:rPr>
            </w:pPr>
            <w:r w:rsidRPr="00F226EF">
              <w:rPr>
                <w:rFonts w:ascii="Arial Narrow" w:hAnsi="Arial Narrow"/>
                <w:b/>
                <w:u w:val="single"/>
              </w:rPr>
              <w:t>INTERPRETER’S NAME</w:t>
            </w:r>
            <w:r w:rsidR="004B2D44">
              <w:rPr>
                <w:rFonts w:ascii="Arial Narrow" w:hAnsi="Arial Narrow"/>
                <w:b/>
                <w:u w:val="single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2EBD8C0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5CE73F26" w14:textId="77777777" w:rsidR="00F226EF" w:rsidRPr="00F226EF" w:rsidRDefault="00F226EF" w:rsidP="00390009">
            <w:pPr>
              <w:ind w:right="-540"/>
              <w:rPr>
                <w:rFonts w:ascii="Arial Narrow" w:hAnsi="Arial Narrow"/>
                <w:b/>
                <w:u w:val="single"/>
              </w:rPr>
            </w:pPr>
            <w:r w:rsidRPr="00F226EF">
              <w:rPr>
                <w:rFonts w:ascii="Arial Narrow" w:hAnsi="Arial Narrow"/>
                <w:b/>
                <w:u w:val="single"/>
              </w:rPr>
              <w:t>LANGUAGE: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E6E8952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</w:tr>
      <w:tr w:rsidR="00F226EF" w14:paraId="0F161D59" w14:textId="77777777" w:rsidTr="004D509A">
        <w:tc>
          <w:tcPr>
            <w:tcW w:w="2448" w:type="dxa"/>
          </w:tcPr>
          <w:p w14:paraId="723F7E7F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LEP’s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8E4D503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4DCC85C4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Med. Record </w:t>
            </w:r>
            <w:r w:rsidRPr="00F226EF">
              <w:rPr>
                <w:rFonts w:ascii="Arial Narrow" w:hAnsi="Arial Narrow"/>
                <w:sz w:val="16"/>
                <w:szCs w:val="16"/>
              </w:rPr>
              <w:t>(If applicable)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A349A74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</w:tr>
    </w:tbl>
    <w:p w14:paraId="5E70A490" w14:textId="77777777" w:rsidR="00F226EF" w:rsidRDefault="00F226EF" w:rsidP="00390009">
      <w:pPr>
        <w:ind w:left="-360" w:right="-540"/>
        <w:rPr>
          <w:rFonts w:ascii="Arial Narrow" w:hAnsi="Arial Narrow"/>
        </w:rPr>
      </w:pPr>
    </w:p>
    <w:p w14:paraId="22662239" w14:textId="77777777" w:rsidR="00F226EF" w:rsidRPr="00B27D63" w:rsidRDefault="00F226EF" w:rsidP="00F226EF">
      <w:pPr>
        <w:spacing w:after="60"/>
        <w:ind w:left="-360" w:right="-54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Type of Interpreter's service:</w:t>
      </w:r>
    </w:p>
    <w:p w14:paraId="433BAC7D" w14:textId="77777777" w:rsidR="00F226EF" w:rsidRDefault="00F226EF" w:rsidP="00F226EF">
      <w:pPr>
        <w:ind w:left="-360" w:right="-540"/>
        <w:rPr>
          <w:rFonts w:ascii="Arial Narrow" w:hAnsi="Arial Narrow"/>
          <w:sz w:val="22"/>
        </w:rPr>
      </w:pPr>
      <w:r w:rsidRPr="00B27D63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_______</w:t>
      </w:r>
      <w:r w:rsidRPr="00B27D63">
        <w:rPr>
          <w:rFonts w:ascii="Arial Narrow" w:hAnsi="Arial Narrow"/>
          <w:sz w:val="22"/>
        </w:rPr>
        <w:t>__</w:t>
      </w:r>
      <w:r>
        <w:rPr>
          <w:rFonts w:ascii="Arial Narrow" w:hAnsi="Arial Narrow"/>
          <w:sz w:val="22"/>
        </w:rPr>
        <w:t xml:space="preserve">_ School  </w:t>
      </w:r>
      <w:r w:rsidRPr="00B27D6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_____</w:t>
      </w:r>
      <w:r w:rsidRPr="00B27D63">
        <w:rPr>
          <w:rFonts w:ascii="Arial Narrow" w:hAnsi="Arial Narrow"/>
          <w:sz w:val="22"/>
        </w:rPr>
        <w:t>_____ Medical _</w:t>
      </w:r>
      <w:r>
        <w:rPr>
          <w:rFonts w:ascii="Arial Narrow" w:hAnsi="Arial Narrow"/>
          <w:sz w:val="22"/>
        </w:rPr>
        <w:t>_____</w:t>
      </w:r>
      <w:r w:rsidRPr="00B27D63">
        <w:rPr>
          <w:rFonts w:ascii="Arial Narrow" w:hAnsi="Arial Narrow"/>
          <w:sz w:val="22"/>
        </w:rPr>
        <w:t>___ Legal _</w:t>
      </w:r>
      <w:r>
        <w:rPr>
          <w:rFonts w:ascii="Arial Narrow" w:hAnsi="Arial Narrow"/>
          <w:sz w:val="22"/>
        </w:rPr>
        <w:t>_____</w:t>
      </w:r>
      <w:r w:rsidRPr="00B27D63">
        <w:rPr>
          <w:rFonts w:ascii="Arial Narrow" w:hAnsi="Arial Narrow"/>
          <w:sz w:val="22"/>
        </w:rPr>
        <w:t>___ Social ___</w:t>
      </w:r>
      <w:r>
        <w:rPr>
          <w:rFonts w:ascii="Arial Narrow" w:hAnsi="Arial Narrow"/>
          <w:sz w:val="22"/>
        </w:rPr>
        <w:t>____</w:t>
      </w:r>
      <w:r w:rsidRPr="00B27D63">
        <w:rPr>
          <w:rFonts w:ascii="Arial Narrow" w:hAnsi="Arial Narrow"/>
          <w:sz w:val="22"/>
        </w:rPr>
        <w:t>__</w:t>
      </w:r>
      <w:r>
        <w:rPr>
          <w:rFonts w:ascii="Arial Narrow" w:hAnsi="Arial Narrow"/>
          <w:sz w:val="22"/>
        </w:rPr>
        <w:t xml:space="preserve">Immigration </w:t>
      </w:r>
    </w:p>
    <w:p w14:paraId="635511B2" w14:textId="77777777" w:rsidR="00F226EF" w:rsidRDefault="00F226EF" w:rsidP="00390009">
      <w:pPr>
        <w:ind w:left="-360" w:right="-540"/>
        <w:rPr>
          <w:rFonts w:ascii="Arial Narrow" w:hAnsi="Arial Narrow"/>
        </w:rPr>
      </w:pPr>
    </w:p>
    <w:p w14:paraId="5194D525" w14:textId="77777777" w:rsidR="00F226EF" w:rsidRPr="00F226EF" w:rsidRDefault="00F226EF" w:rsidP="00390009">
      <w:pPr>
        <w:ind w:left="-360" w:right="-540"/>
        <w:rPr>
          <w:rFonts w:ascii="Arial Narrow" w:hAnsi="Arial Narrow"/>
          <w:b/>
          <w:u w:val="single"/>
        </w:rPr>
      </w:pPr>
      <w:r w:rsidRPr="00F226EF">
        <w:rPr>
          <w:rFonts w:ascii="Arial Narrow" w:hAnsi="Arial Narrow"/>
          <w:b/>
          <w:u w:val="single"/>
        </w:rPr>
        <w:t>Time Worked:</w:t>
      </w:r>
    </w:p>
    <w:tbl>
      <w:tblPr>
        <w:tblStyle w:val="TableGrid"/>
        <w:tblW w:w="1045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1530"/>
        <w:gridCol w:w="4140"/>
      </w:tblGrid>
      <w:tr w:rsidR="00F226EF" w14:paraId="55E2386C" w14:textId="77777777" w:rsidTr="004D509A">
        <w:tc>
          <w:tcPr>
            <w:tcW w:w="1908" w:type="dxa"/>
          </w:tcPr>
          <w:p w14:paraId="55C1D378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Appointment Time: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7DA7312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627D3029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Finished: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7AD7EB1" w14:textId="77777777" w:rsidR="00F226EF" w:rsidRDefault="00F226EF" w:rsidP="00390009">
            <w:pPr>
              <w:ind w:right="-540"/>
              <w:rPr>
                <w:rFonts w:ascii="Arial Narrow" w:hAnsi="Arial Narrow"/>
              </w:rPr>
            </w:pPr>
          </w:p>
        </w:tc>
      </w:tr>
    </w:tbl>
    <w:p w14:paraId="629B6545" w14:textId="77777777" w:rsidR="00F226EF" w:rsidRPr="00F90701" w:rsidRDefault="00F226EF" w:rsidP="00F226EF">
      <w:pPr>
        <w:ind w:left="-360" w:right="-540"/>
        <w:rPr>
          <w:rFonts w:ascii="Arial Narrow" w:hAnsi="Arial Narrow"/>
          <w:bCs/>
          <w:vertAlign w:val="superscript"/>
        </w:rPr>
      </w:pPr>
      <w:r w:rsidRPr="00F90701">
        <w:rPr>
          <w:rFonts w:ascii="Arial Narrow" w:hAnsi="Arial Narrow"/>
          <w:bCs/>
          <w:vertAlign w:val="superscript"/>
        </w:rPr>
        <w:t xml:space="preserve">(If you provided services before the appointment time, please note below </w:t>
      </w:r>
      <w:r>
        <w:rPr>
          <w:rFonts w:ascii="Arial Narrow" w:hAnsi="Arial Narrow"/>
          <w:bCs/>
          <w:vertAlign w:val="superscript"/>
        </w:rPr>
        <w:t>and obtain provider's signature next to the comment</w:t>
      </w:r>
      <w:r w:rsidRPr="00F90701">
        <w:rPr>
          <w:rFonts w:ascii="Arial Narrow" w:hAnsi="Arial Narrow"/>
          <w:bCs/>
          <w:vertAlign w:val="superscript"/>
        </w:rPr>
        <w:t>)</w:t>
      </w:r>
    </w:p>
    <w:p w14:paraId="7E88E054" w14:textId="77777777" w:rsidR="00F226EF" w:rsidRPr="00B27D63" w:rsidRDefault="00F226EF" w:rsidP="00F226EF">
      <w:pPr>
        <w:ind w:left="-360" w:right="-540"/>
        <w:rPr>
          <w:rFonts w:ascii="Arial Narrow" w:hAnsi="Arial Narrow"/>
          <w:sz w:val="22"/>
        </w:rPr>
      </w:pPr>
    </w:p>
    <w:p w14:paraId="6412F5AB" w14:textId="77777777" w:rsidR="00F226EF" w:rsidRPr="00B55B83" w:rsidRDefault="00F226EF" w:rsidP="00F226EF">
      <w:pPr>
        <w:ind w:left="-360" w:right="-5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Did services start before the appointment time?  </w:t>
      </w:r>
      <w:r>
        <w:rPr>
          <w:b/>
        </w:rPr>
        <w:t xml:space="preserve"> </w:t>
      </w:r>
      <w:r>
        <w:rPr>
          <w:rFonts w:ascii="Arial Narrow" w:hAnsi="Arial Narrow"/>
          <w:b/>
        </w:rPr>
        <w:t xml:space="preserve">□ </w:t>
      </w:r>
      <w:r w:rsidRPr="00B55B83">
        <w:rPr>
          <w:rFonts w:ascii="Arial Narrow" w:hAnsi="Arial Narrow"/>
          <w:b/>
        </w:rPr>
        <w:t>No</w:t>
      </w:r>
    </w:p>
    <w:p w14:paraId="46678467" w14:textId="77777777" w:rsidR="004B2D44" w:rsidRDefault="00F226EF" w:rsidP="004B2D44">
      <w:pPr>
        <w:ind w:left="-360" w:right="-540"/>
        <w:rPr>
          <w:rFonts w:ascii="Arial Narrow" w:hAnsi="Arial Narrow"/>
          <w:b/>
        </w:rPr>
      </w:pPr>
      <w:r w:rsidRPr="00B55B83">
        <w:rPr>
          <w:rFonts w:ascii="Arial Narrow" w:hAnsi="Arial Narrow"/>
          <w:b/>
        </w:rPr>
        <w:tab/>
      </w:r>
      <w:r w:rsidRPr="00B55B83">
        <w:rPr>
          <w:rFonts w:ascii="Arial Narrow" w:hAnsi="Arial Narrow"/>
          <w:b/>
        </w:rPr>
        <w:tab/>
      </w:r>
      <w:r w:rsidRPr="00B55B83">
        <w:rPr>
          <w:rFonts w:ascii="Arial Narrow" w:hAnsi="Arial Narrow"/>
          <w:b/>
        </w:rPr>
        <w:tab/>
      </w:r>
      <w:r w:rsidRPr="00B55B83">
        <w:rPr>
          <w:rFonts w:ascii="Arial Narrow" w:hAnsi="Arial Narrow"/>
          <w:b/>
        </w:rPr>
        <w:tab/>
      </w:r>
      <w:r w:rsidRPr="00B55B83">
        <w:rPr>
          <w:rFonts w:ascii="Arial Narrow" w:hAnsi="Arial Narrow"/>
          <w:b/>
        </w:rPr>
        <w:tab/>
      </w:r>
      <w:r w:rsidRPr="00B55B83"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 xml:space="preserve">     □ </w:t>
      </w:r>
      <w:r w:rsidRPr="00B55B83">
        <w:rPr>
          <w:rFonts w:ascii="Arial Narrow" w:hAnsi="Arial Narrow"/>
          <w:b/>
        </w:rPr>
        <w:t>Yes (If yes, provider's signature _______________</w:t>
      </w:r>
      <w:r>
        <w:rPr>
          <w:rFonts w:ascii="Arial Narrow" w:hAnsi="Arial Narrow"/>
          <w:b/>
        </w:rPr>
        <w:t>____</w:t>
      </w:r>
      <w:r w:rsidR="004B2D44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</w:t>
      </w:r>
      <w:r w:rsidRPr="00B55B83">
        <w:rPr>
          <w:rFonts w:ascii="Arial Narrow" w:hAnsi="Arial Narrow"/>
          <w:b/>
        </w:rPr>
        <w:t>)</w:t>
      </w:r>
    </w:p>
    <w:p w14:paraId="0C4F30BF" w14:textId="77777777" w:rsidR="004B2D44" w:rsidRDefault="004B2D44" w:rsidP="004B2D44">
      <w:pPr>
        <w:ind w:left="-360" w:right="-540"/>
        <w:rPr>
          <w:rFonts w:ascii="Arial Narrow" w:hAnsi="Arial Narrow"/>
          <w:b/>
        </w:rPr>
      </w:pPr>
    </w:p>
    <w:tbl>
      <w:tblPr>
        <w:tblStyle w:val="TableGrid"/>
        <w:tblW w:w="1045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590"/>
      </w:tblGrid>
      <w:tr w:rsidR="004B2D44" w14:paraId="6A32AC06" w14:textId="77777777" w:rsidTr="004D509A">
        <w:tc>
          <w:tcPr>
            <w:tcW w:w="5868" w:type="dxa"/>
            <w:tcBorders>
              <w:bottom w:val="single" w:sz="4" w:space="0" w:color="auto"/>
            </w:tcBorders>
          </w:tcPr>
          <w:p w14:paraId="550DD43F" w14:textId="77777777" w:rsidR="004B2D44" w:rsidRDefault="004B2D44" w:rsidP="004B2D44">
            <w:pPr>
              <w:ind w:right="-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Mileage </w:t>
            </w:r>
            <w:r>
              <w:rPr>
                <w:rFonts w:ascii="Arial Narrow" w:hAnsi="Arial Narrow"/>
                <w:b/>
                <w:sz w:val="18"/>
                <w:szCs w:val="18"/>
              </w:rPr>
              <w:t>(Please ALWAYS enter this value - NOT</w:t>
            </w:r>
            <w:r w:rsidRPr="0051603B">
              <w:rPr>
                <w:rFonts w:ascii="Arial Narrow" w:hAnsi="Arial Narrow"/>
                <w:sz w:val="18"/>
                <w:szCs w:val="18"/>
              </w:rPr>
              <w:t xml:space="preserve"> paid for “interpreter being lost</w:t>
            </w:r>
            <w:r>
              <w:rPr>
                <w:rFonts w:ascii="Arial Narrow" w:hAnsi="Arial Narrow"/>
                <w:sz w:val="18"/>
                <w:szCs w:val="18"/>
              </w:rPr>
              <w:t>”):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944BF5" w14:textId="77777777" w:rsidR="004B2D44" w:rsidRDefault="004B2D44" w:rsidP="004B2D44">
            <w:pPr>
              <w:ind w:right="-540"/>
              <w:rPr>
                <w:rFonts w:ascii="Arial Narrow" w:hAnsi="Arial Narrow"/>
                <w:b/>
              </w:rPr>
            </w:pPr>
          </w:p>
        </w:tc>
      </w:tr>
      <w:tr w:rsidR="004B2D44" w14:paraId="621649E5" w14:textId="77777777" w:rsidTr="004D509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34FE60F6" w14:textId="77777777" w:rsidR="004B2D44" w:rsidRDefault="004B2D44" w:rsidP="004B2D44">
            <w:pPr>
              <w:ind w:right="-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Parking Fees </w:t>
            </w:r>
            <w:r w:rsidRPr="004B2D44">
              <w:rPr>
                <w:rFonts w:ascii="Arial Narrow" w:hAnsi="Arial Narrow"/>
                <w:sz w:val="18"/>
                <w:szCs w:val="18"/>
              </w:rPr>
              <w:t>(If applicable)</w:t>
            </w:r>
            <w:r w:rsidRPr="004B2D44">
              <w:rPr>
                <w:rFonts w:ascii="Arial Narrow" w:hAnsi="Arial Narrow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DDA7DBC" w14:textId="77777777" w:rsidR="004B2D44" w:rsidRDefault="004B2D44" w:rsidP="004B2D44">
            <w:pPr>
              <w:ind w:right="-540"/>
              <w:rPr>
                <w:rFonts w:ascii="Arial Narrow" w:hAnsi="Arial Narrow"/>
                <w:b/>
              </w:rPr>
            </w:pPr>
          </w:p>
        </w:tc>
      </w:tr>
      <w:tr w:rsidR="004B2D44" w14:paraId="1E220A83" w14:textId="77777777" w:rsidTr="004D509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0C1DC3AA" w14:textId="77777777" w:rsidR="004B2D44" w:rsidRDefault="004B2D44" w:rsidP="004B2D44">
            <w:pPr>
              <w:ind w:right="-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Travel Time: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CE812B1" w14:textId="77777777" w:rsidR="004B2D44" w:rsidRDefault="004B2D44" w:rsidP="004B2D44">
            <w:pPr>
              <w:ind w:right="-540"/>
              <w:rPr>
                <w:rFonts w:ascii="Arial Narrow" w:hAnsi="Arial Narrow"/>
                <w:b/>
              </w:rPr>
            </w:pPr>
          </w:p>
        </w:tc>
      </w:tr>
    </w:tbl>
    <w:p w14:paraId="1AFA00F5" w14:textId="77777777" w:rsidR="004B2D44" w:rsidRPr="00B55B83" w:rsidRDefault="004B2D44" w:rsidP="004B2D44">
      <w:pPr>
        <w:ind w:left="-360" w:right="-540"/>
        <w:jc w:val="both"/>
        <w:rPr>
          <w:rFonts w:ascii="Arial Narrow" w:hAnsi="Arial Narrow"/>
          <w:b/>
        </w:rPr>
      </w:pPr>
      <w:r w:rsidRPr="008E728E">
        <w:rPr>
          <w:rFonts w:ascii="Arial Narrow" w:hAnsi="Arial Narrow"/>
          <w:vertAlign w:val="superscript"/>
        </w:rPr>
        <w:t>(</w:t>
      </w:r>
      <w:r w:rsidRPr="004D509A">
        <w:rPr>
          <w:rFonts w:ascii="Arial Narrow" w:hAnsi="Arial Narrow"/>
          <w:u w:val="single"/>
          <w:vertAlign w:val="superscript"/>
        </w:rPr>
        <w:t>Travel time required only for certain clients</w:t>
      </w:r>
      <w:r>
        <w:rPr>
          <w:rFonts w:ascii="Arial Narrow" w:hAnsi="Arial Narrow"/>
          <w:vertAlign w:val="superscript"/>
        </w:rPr>
        <w:t xml:space="preserve">. </w:t>
      </w:r>
      <w:r w:rsidRPr="008E728E">
        <w:rPr>
          <w:rFonts w:ascii="Arial Narrow" w:hAnsi="Arial Narrow"/>
          <w:vertAlign w:val="superscript"/>
        </w:rPr>
        <w:t>You will be notified prior to this appointment if this field applies to your assignment location such as a location outside of Metro Atlanta).</w:t>
      </w:r>
    </w:p>
    <w:p w14:paraId="040387C8" w14:textId="77777777" w:rsidR="004B2D44" w:rsidRPr="00B27D63" w:rsidRDefault="004B2D44" w:rsidP="004B2D44">
      <w:pPr>
        <w:spacing w:after="240" w:line="360" w:lineRule="auto"/>
        <w:ind w:left="-360" w:right="-547"/>
        <w:rPr>
          <w:rFonts w:ascii="Arial Narrow" w:hAnsi="Arial Narrow"/>
        </w:rPr>
      </w:pPr>
      <w:r w:rsidRPr="00B27D63">
        <w:rPr>
          <w:rFonts w:ascii="Arial Narrow" w:hAnsi="Arial Narrow"/>
        </w:rPr>
        <w:t>Please add any additional comments you may have</w:t>
      </w:r>
      <w:r>
        <w:rPr>
          <w:rFonts w:ascii="Arial Narrow" w:hAnsi="Arial Narrow"/>
        </w:rPr>
        <w:t>: __________________________________________________ ____________________________________________________________________________________________</w:t>
      </w:r>
    </w:p>
    <w:p w14:paraId="167CAFCB" w14:textId="77777777" w:rsidR="004B2D44" w:rsidRDefault="004B2D44" w:rsidP="004B2D44">
      <w:pPr>
        <w:spacing w:after="160"/>
        <w:ind w:left="-360" w:right="-547"/>
        <w:rPr>
          <w:rFonts w:ascii="Arial Narrow" w:hAnsi="Arial Narrow"/>
          <w:b/>
        </w:rPr>
      </w:pPr>
      <w:r w:rsidRPr="00B27D63">
        <w:rPr>
          <w:rFonts w:ascii="Arial Narrow" w:hAnsi="Arial Narrow"/>
          <w:b/>
        </w:rPr>
        <w:t>Signature of Contact Person:  ______</w:t>
      </w:r>
      <w:r>
        <w:rPr>
          <w:rFonts w:ascii="Arial Narrow" w:hAnsi="Arial Narrow"/>
          <w:b/>
        </w:rPr>
        <w:t>____</w:t>
      </w:r>
      <w:r w:rsidRPr="00B27D63">
        <w:rPr>
          <w:rFonts w:ascii="Arial Narrow" w:hAnsi="Arial Narrow"/>
          <w:b/>
        </w:rPr>
        <w:t>________________</w:t>
      </w:r>
      <w:r>
        <w:rPr>
          <w:rFonts w:ascii="Arial Narrow" w:hAnsi="Arial Narrow"/>
          <w:b/>
        </w:rPr>
        <w:t>_____________</w:t>
      </w:r>
      <w:r w:rsidRPr="00B27D63">
        <w:rPr>
          <w:rFonts w:ascii="Arial Narrow" w:hAnsi="Arial Narrow"/>
          <w:b/>
        </w:rPr>
        <w:t>_______________________</w:t>
      </w:r>
      <w:r>
        <w:rPr>
          <w:rFonts w:ascii="Arial Narrow" w:hAnsi="Arial Narrow"/>
          <w:b/>
        </w:rPr>
        <w:t>_____</w:t>
      </w:r>
    </w:p>
    <w:p w14:paraId="4870B1B2" w14:textId="77777777" w:rsidR="004B2D44" w:rsidRDefault="004B2D44" w:rsidP="004B2D44">
      <w:pPr>
        <w:spacing w:after="160"/>
        <w:ind w:left="-360" w:right="-547"/>
        <w:rPr>
          <w:rFonts w:ascii="Arial Narrow" w:hAnsi="Arial Narrow"/>
          <w:b/>
        </w:rPr>
      </w:pPr>
      <w:r w:rsidRPr="00B27D63">
        <w:rPr>
          <w:rFonts w:ascii="Arial Narrow" w:hAnsi="Arial Narrow"/>
        </w:rPr>
        <w:t>Name of Contact Person:</w:t>
      </w:r>
      <w:r>
        <w:rPr>
          <w:rFonts w:ascii="Arial Narrow" w:hAnsi="Arial Narrow"/>
          <w:b/>
        </w:rPr>
        <w:t xml:space="preserve"> _________________</w:t>
      </w:r>
      <w:r w:rsidRPr="00B27D63">
        <w:rPr>
          <w:rFonts w:ascii="Arial Narrow" w:hAnsi="Arial Narrow"/>
          <w:b/>
        </w:rPr>
        <w:t>____________</w:t>
      </w:r>
      <w:r>
        <w:rPr>
          <w:rFonts w:ascii="Arial Narrow" w:hAnsi="Arial Narrow"/>
          <w:b/>
        </w:rPr>
        <w:t>_________________</w:t>
      </w:r>
      <w:r w:rsidRPr="00B27D63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</w:t>
      </w:r>
      <w:r w:rsidRPr="00B27D63">
        <w:rPr>
          <w:rFonts w:ascii="Arial Narrow" w:hAnsi="Arial Narrow"/>
          <w:b/>
        </w:rPr>
        <w:t>____________________</w:t>
      </w:r>
      <w:r>
        <w:rPr>
          <w:rFonts w:ascii="Arial Narrow" w:hAnsi="Arial Narrow"/>
          <w:b/>
        </w:rPr>
        <w:t>____</w:t>
      </w:r>
    </w:p>
    <w:p w14:paraId="265DE749" w14:textId="77777777" w:rsidR="004B2D44" w:rsidRPr="00325F7D" w:rsidRDefault="004B2D44" w:rsidP="004B2D44">
      <w:pPr>
        <w:spacing w:after="160"/>
        <w:ind w:left="-360" w:right="-547"/>
        <w:rPr>
          <w:rFonts w:ascii="Arial Narrow" w:hAnsi="Arial Narrow"/>
        </w:rPr>
      </w:pPr>
      <w:r>
        <w:rPr>
          <w:rFonts w:ascii="Arial Narrow" w:hAnsi="Arial Narrow"/>
        </w:rPr>
        <w:t>Email (</w:t>
      </w:r>
      <w:r w:rsidR="00EA6CED">
        <w:rPr>
          <w:rFonts w:ascii="Arial Narrow" w:hAnsi="Arial Narrow"/>
          <w:i/>
          <w:iCs/>
          <w:sz w:val="20"/>
          <w:szCs w:val="20"/>
        </w:rPr>
        <w:t>Ap</w:t>
      </w:r>
      <w:r>
        <w:rPr>
          <w:rFonts w:ascii="Arial Narrow" w:hAnsi="Arial Narrow"/>
          <w:i/>
          <w:iCs/>
          <w:sz w:val="20"/>
          <w:szCs w:val="20"/>
        </w:rPr>
        <w:t>preciated, but o</w:t>
      </w:r>
      <w:r w:rsidRPr="00325F7D">
        <w:rPr>
          <w:rFonts w:ascii="Arial Narrow" w:hAnsi="Arial Narrow"/>
          <w:i/>
          <w:iCs/>
          <w:sz w:val="20"/>
          <w:szCs w:val="20"/>
        </w:rPr>
        <w:t xml:space="preserve">ptional – </w:t>
      </w:r>
      <w:r w:rsidR="00EA6CED">
        <w:rPr>
          <w:rFonts w:ascii="Arial Narrow" w:hAnsi="Arial Narrow"/>
          <w:i/>
          <w:iCs/>
          <w:sz w:val="20"/>
          <w:szCs w:val="20"/>
        </w:rPr>
        <w:t>T</w:t>
      </w:r>
      <w:r w:rsidRPr="00325F7D">
        <w:rPr>
          <w:rFonts w:ascii="Arial Narrow" w:hAnsi="Arial Narrow"/>
          <w:i/>
          <w:iCs/>
          <w:sz w:val="20"/>
          <w:szCs w:val="20"/>
        </w:rPr>
        <w:t xml:space="preserve">his allows us to assess </w:t>
      </w:r>
      <w:r>
        <w:rPr>
          <w:rFonts w:ascii="Arial Narrow" w:hAnsi="Arial Narrow"/>
          <w:i/>
          <w:iCs/>
          <w:sz w:val="20"/>
          <w:szCs w:val="20"/>
        </w:rPr>
        <w:t>satisfaction of service</w:t>
      </w:r>
      <w:r w:rsidR="00EA6CED">
        <w:rPr>
          <w:rFonts w:ascii="Arial Narrow" w:hAnsi="Arial Narrow"/>
        </w:rPr>
        <w:t>) _________________________</w:t>
      </w:r>
      <w:r>
        <w:rPr>
          <w:rFonts w:ascii="Arial Narrow" w:hAnsi="Arial Narrow"/>
        </w:rPr>
        <w:t>____________</w:t>
      </w:r>
    </w:p>
    <w:p w14:paraId="7B7EAB64" w14:textId="77777777" w:rsidR="00F226EF" w:rsidRDefault="00F226EF" w:rsidP="00390009">
      <w:pPr>
        <w:ind w:left="-360" w:right="-540"/>
        <w:rPr>
          <w:rFonts w:ascii="Arial Narrow" w:hAnsi="Arial Narrow"/>
        </w:rPr>
      </w:pPr>
    </w:p>
    <w:p w14:paraId="45820D4B" w14:textId="77777777" w:rsidR="00053151" w:rsidRDefault="00390009" w:rsidP="00390009">
      <w:pPr>
        <w:tabs>
          <w:tab w:val="left" w:pos="1275"/>
        </w:tabs>
      </w:pPr>
      <w:r>
        <w:tab/>
      </w:r>
    </w:p>
    <w:sectPr w:rsidR="000531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810E" w14:textId="77777777" w:rsidR="00390009" w:rsidRDefault="00390009" w:rsidP="00390009">
      <w:r>
        <w:separator/>
      </w:r>
    </w:p>
  </w:endnote>
  <w:endnote w:type="continuationSeparator" w:id="0">
    <w:p w14:paraId="058DD055" w14:textId="77777777" w:rsidR="00390009" w:rsidRDefault="00390009" w:rsidP="003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DABA" w14:textId="77777777" w:rsidR="00390009" w:rsidRDefault="00390009" w:rsidP="00390009">
      <w:r>
        <w:separator/>
      </w:r>
    </w:p>
  </w:footnote>
  <w:footnote w:type="continuationSeparator" w:id="0">
    <w:p w14:paraId="63F4E89F" w14:textId="77777777" w:rsidR="00390009" w:rsidRDefault="00390009" w:rsidP="0039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Ind w:w="-342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6390"/>
    </w:tblGrid>
    <w:tr w:rsidR="00390009" w14:paraId="7152D973" w14:textId="77777777" w:rsidTr="004B2D44">
      <w:tc>
        <w:tcPr>
          <w:tcW w:w="4050" w:type="dxa"/>
        </w:tcPr>
        <w:p w14:paraId="7711A98D" w14:textId="77777777" w:rsidR="00390009" w:rsidRDefault="00390009" w:rsidP="00390009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F5A463" wp14:editId="7CB04107">
                <wp:simplePos x="0" y="0"/>
                <wp:positionH relativeFrom="margin">
                  <wp:posOffset>26670</wp:posOffset>
                </wp:positionH>
                <wp:positionV relativeFrom="margin">
                  <wp:posOffset>57150</wp:posOffset>
                </wp:positionV>
                <wp:extent cx="735330" cy="680720"/>
                <wp:effectExtent l="0" t="0" r="7620" b="5080"/>
                <wp:wrapSquare wrapText="bothSides"/>
                <wp:docPr id="15" name="Picture 15" descr="cid:image001.jpg@01D15E82.9C158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D15E82.9C1583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7BA26AEC" w14:textId="77777777" w:rsidR="00390009" w:rsidRPr="00FC233D" w:rsidRDefault="00390009" w:rsidP="00390009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tab/>
          </w:r>
          <w:r w:rsidRPr="00FC233D">
            <w:rPr>
              <w:rFonts w:ascii="Arial" w:hAnsi="Arial" w:cs="Arial"/>
              <w:b/>
              <w:sz w:val="18"/>
              <w:szCs w:val="18"/>
            </w:rPr>
            <w:t>ALTA Language Services, Inc</w:t>
          </w:r>
          <w:r w:rsidRPr="00FC233D">
            <w:rPr>
              <w:rFonts w:ascii="Arial" w:hAnsi="Arial" w:cs="Arial"/>
              <w:sz w:val="18"/>
              <w:szCs w:val="18"/>
            </w:rPr>
            <w:t>.</w:t>
          </w:r>
        </w:p>
        <w:p w14:paraId="20ECE4BC" w14:textId="77777777" w:rsidR="00390009" w:rsidRPr="00FC233D" w:rsidRDefault="00390009" w:rsidP="00390009">
          <w:pPr>
            <w:ind w:left="2160" w:firstLine="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3355 Lenox Rd NE Ste 510 Atlanta, GA 30326</w:t>
          </w:r>
          <w:r w:rsidRPr="00FC233D">
            <w:rPr>
              <w:rFonts w:ascii="Arial" w:hAnsi="Arial" w:cs="Arial"/>
              <w:sz w:val="18"/>
              <w:szCs w:val="18"/>
            </w:rPr>
            <w:t xml:space="preserve">            </w:t>
          </w:r>
        </w:p>
        <w:p w14:paraId="3B0FC3A8" w14:textId="77777777" w:rsidR="00390009" w:rsidRDefault="00390009" w:rsidP="00390009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FC233D">
            <w:rPr>
              <w:rFonts w:ascii="Arial" w:hAnsi="Arial" w:cs="Arial"/>
              <w:sz w:val="18"/>
              <w:szCs w:val="18"/>
            </w:rPr>
            <w:t xml:space="preserve">       (404) </w:t>
          </w:r>
          <w:r>
            <w:rPr>
              <w:rFonts w:ascii="Arial" w:hAnsi="Arial" w:cs="Arial"/>
              <w:sz w:val="18"/>
              <w:szCs w:val="18"/>
            </w:rPr>
            <w:t>920-3869</w:t>
          </w:r>
        </w:p>
        <w:p w14:paraId="66D1E92F" w14:textId="77777777" w:rsidR="00390009" w:rsidRDefault="00390009" w:rsidP="00390009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FC233D">
            <w:rPr>
              <w:rFonts w:ascii="Arial" w:hAnsi="Arial" w:cs="Arial"/>
              <w:sz w:val="18"/>
              <w:szCs w:val="18"/>
            </w:rPr>
            <w:t>Interp.scheduling@altalang.com</w:t>
          </w:r>
        </w:p>
        <w:p w14:paraId="1DEB9228" w14:textId="77777777" w:rsidR="00390009" w:rsidRPr="00390009" w:rsidRDefault="00390009" w:rsidP="00390009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www.altalang.com</w:t>
          </w:r>
        </w:p>
      </w:tc>
    </w:tr>
  </w:tbl>
  <w:p w14:paraId="126D1794" w14:textId="77777777" w:rsidR="00390009" w:rsidRDefault="00390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09"/>
    <w:rsid w:val="00053151"/>
    <w:rsid w:val="00390009"/>
    <w:rsid w:val="004B2D44"/>
    <w:rsid w:val="004D509A"/>
    <w:rsid w:val="007C2527"/>
    <w:rsid w:val="00B446E2"/>
    <w:rsid w:val="00EA6CED"/>
    <w:rsid w:val="00F2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91BD"/>
  <w15:chartTrackingRefBased/>
  <w15:docId w15:val="{7FB71D44-27F9-4A1A-97AB-480E846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00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09"/>
  </w:style>
  <w:style w:type="paragraph" w:styleId="Footer">
    <w:name w:val="footer"/>
    <w:basedOn w:val="Normal"/>
    <w:link w:val="FooterChar"/>
    <w:uiPriority w:val="99"/>
    <w:unhideWhenUsed/>
    <w:rsid w:val="00390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09"/>
  </w:style>
  <w:style w:type="character" w:customStyle="1" w:styleId="Heading1Char">
    <w:name w:val="Heading 1 Char"/>
    <w:basedOn w:val="DefaultParagraphFont"/>
    <w:link w:val="Heading1"/>
    <w:rsid w:val="00390009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3900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E82.9C1583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7CD9919F.dotm</Template>
  <TotalTime>55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Cozzarini</dc:creator>
  <cp:keywords/>
  <dc:description/>
  <cp:lastModifiedBy>Josh Spier</cp:lastModifiedBy>
  <cp:revision>4</cp:revision>
  <cp:lastPrinted>2016-04-13T14:04:00Z</cp:lastPrinted>
  <dcterms:created xsi:type="dcterms:W3CDTF">2016-04-13T13:12:00Z</dcterms:created>
  <dcterms:modified xsi:type="dcterms:W3CDTF">2019-11-05T17:59:00Z</dcterms:modified>
</cp:coreProperties>
</file>