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27" w:rsidRPr="005E0127" w:rsidRDefault="000D1E54" w:rsidP="005E0127">
      <w:pPr>
        <w:jc w:val="center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4869AF" wp14:editId="6F0B296D">
            <wp:extent cx="1790700" cy="609600"/>
            <wp:effectExtent l="0" t="0" r="0" b="0"/>
            <wp:docPr id="48" name="Picture 48" descr="EmoryHealthcare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EmoryHealthcare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E6A">
        <w:rPr>
          <w:rFonts w:ascii="Courier New" w:hAnsi="Courier New" w:cs="Courier New"/>
          <w:b/>
          <w:noProof/>
          <w:sz w:val="32"/>
          <w:szCs w:val="32"/>
        </w:rPr>
        <w:br w:type="textWrapping" w:clear="all"/>
      </w:r>
    </w:p>
    <w:p w:rsidR="00F03D8B" w:rsidRPr="00DA6962" w:rsidRDefault="00FE2691" w:rsidP="00DA6962">
      <w:pPr>
        <w:jc w:val="center"/>
        <w:rPr>
          <w:rFonts w:ascii="Courier New" w:hAnsi="Courier New" w:cs="Courier New"/>
          <w:b/>
          <w:color w:val="1F497D" w:themeColor="text2"/>
          <w:sz w:val="36"/>
          <w:szCs w:val="36"/>
        </w:rPr>
      </w:pPr>
      <w:r w:rsidRPr="003C2D54">
        <w:rPr>
          <w:rFonts w:ascii="Courier New" w:hAnsi="Courier New" w:cs="Courier New"/>
          <w:b/>
          <w:color w:val="1F497D" w:themeColor="text2"/>
          <w:sz w:val="36"/>
          <w:szCs w:val="36"/>
        </w:rPr>
        <w:t>EMITS SERVICE LOG</w:t>
      </w:r>
    </w:p>
    <w:p w:rsidR="00FE2691" w:rsidRPr="00BE7FCD" w:rsidRDefault="00200D64" w:rsidP="00DA6962">
      <w:pPr>
        <w:jc w:val="center"/>
        <w:rPr>
          <w:rFonts w:ascii="Courier New" w:hAnsi="Courier New" w:cs="Courier New"/>
          <w:b/>
          <w:color w:val="C00000"/>
          <w:sz w:val="32"/>
          <w:szCs w:val="32"/>
        </w:rPr>
      </w:pPr>
      <w:r>
        <w:rPr>
          <w:rFonts w:ascii="Courier New" w:hAnsi="Courier New" w:cs="Courier New"/>
          <w:b/>
          <w:color w:val="C00000"/>
          <w:sz w:val="32"/>
          <w:szCs w:val="32"/>
        </w:rPr>
        <w:t>“</w:t>
      </w:r>
      <w:r w:rsidR="00BE7FCD" w:rsidRPr="00BE7FCD">
        <w:rPr>
          <w:rFonts w:ascii="Courier New" w:hAnsi="Courier New" w:cs="Courier New"/>
          <w:b/>
          <w:color w:val="C00000"/>
          <w:sz w:val="32"/>
          <w:szCs w:val="32"/>
        </w:rPr>
        <w:t xml:space="preserve">Any missing information </w:t>
      </w:r>
      <w:r w:rsidR="002F62F4">
        <w:rPr>
          <w:rFonts w:ascii="Courier New" w:hAnsi="Courier New" w:cs="Courier New"/>
          <w:b/>
          <w:color w:val="C00000"/>
          <w:sz w:val="32"/>
          <w:szCs w:val="32"/>
        </w:rPr>
        <w:t>can</w:t>
      </w:r>
      <w:r w:rsidR="00BE7FCD" w:rsidRPr="00BE7FCD">
        <w:rPr>
          <w:rFonts w:ascii="Courier New" w:hAnsi="Courier New" w:cs="Courier New"/>
          <w:b/>
          <w:color w:val="C00000"/>
          <w:sz w:val="32"/>
          <w:szCs w:val="32"/>
        </w:rPr>
        <w:t xml:space="preserve"> cause non payment of the services</w:t>
      </w:r>
      <w:r w:rsidR="00BE7FCD">
        <w:rPr>
          <w:rFonts w:ascii="Courier New" w:hAnsi="Courier New" w:cs="Courier New"/>
          <w:b/>
          <w:color w:val="C00000"/>
          <w:sz w:val="32"/>
          <w:szCs w:val="32"/>
        </w:rPr>
        <w:t>.</w:t>
      </w:r>
      <w:r>
        <w:rPr>
          <w:rFonts w:ascii="Courier New" w:hAnsi="Courier New" w:cs="Courier New"/>
          <w:b/>
          <w:color w:val="C00000"/>
          <w:sz w:val="32"/>
          <w:szCs w:val="32"/>
        </w:rPr>
        <w:t>”</w:t>
      </w:r>
      <w:r w:rsidR="00BE7FCD" w:rsidRPr="00BE7FCD">
        <w:rPr>
          <w:rFonts w:ascii="Courier New" w:hAnsi="Courier New" w:cs="Courier New"/>
          <w:b/>
          <w:color w:val="C00000"/>
          <w:sz w:val="32"/>
          <w:szCs w:val="32"/>
        </w:rPr>
        <w:t xml:space="preserve"> </w:t>
      </w:r>
    </w:p>
    <w:p w:rsidR="00CD6FFF" w:rsidRDefault="00031E6A" w:rsidP="006A3DC6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3D8B">
        <w:rPr>
          <w:b/>
          <w:sz w:val="28"/>
          <w:szCs w:val="28"/>
        </w:rPr>
        <w:t xml:space="preserve">   </w:t>
      </w:r>
      <w:r w:rsidR="0084029B" w:rsidRPr="005E0127">
        <w:rPr>
          <w:b/>
          <w:sz w:val="28"/>
          <w:szCs w:val="28"/>
        </w:rPr>
        <w:t>Interpreter:</w:t>
      </w:r>
      <w:r w:rsidR="005E0127">
        <w:rPr>
          <w:b/>
          <w:sz w:val="28"/>
          <w:szCs w:val="28"/>
        </w:rPr>
        <w:t xml:space="preserve"> </w:t>
      </w:r>
      <w:r w:rsidR="0084029B" w:rsidRPr="005E0127">
        <w:rPr>
          <w:b/>
          <w:sz w:val="28"/>
          <w:szCs w:val="28"/>
        </w:rPr>
        <w:t>________________</w:t>
      </w:r>
      <w:r w:rsidR="005460FB">
        <w:rPr>
          <w:b/>
          <w:sz w:val="28"/>
          <w:szCs w:val="28"/>
        </w:rPr>
        <w:t>________</w:t>
      </w:r>
      <w:r w:rsidR="0084029B" w:rsidRPr="005E0127">
        <w:rPr>
          <w:b/>
          <w:sz w:val="28"/>
          <w:szCs w:val="28"/>
        </w:rPr>
        <w:t>_</w:t>
      </w:r>
      <w:r w:rsidR="0095193E">
        <w:rPr>
          <w:b/>
          <w:sz w:val="28"/>
          <w:szCs w:val="28"/>
        </w:rPr>
        <w:t>______</w:t>
      </w:r>
      <w:r w:rsidR="0095193E">
        <w:rPr>
          <w:b/>
          <w:sz w:val="28"/>
          <w:szCs w:val="28"/>
        </w:rPr>
        <w:tab/>
      </w:r>
      <w:r w:rsidR="0095193E">
        <w:rPr>
          <w:b/>
          <w:sz w:val="28"/>
          <w:szCs w:val="28"/>
        </w:rPr>
        <w:tab/>
      </w:r>
      <w:r w:rsidR="00F03D8B">
        <w:rPr>
          <w:b/>
          <w:sz w:val="28"/>
          <w:szCs w:val="28"/>
        </w:rPr>
        <w:t xml:space="preserve">     </w:t>
      </w:r>
      <w:r w:rsidR="000435BD" w:rsidRPr="005E0127">
        <w:rPr>
          <w:b/>
          <w:sz w:val="28"/>
          <w:szCs w:val="28"/>
        </w:rPr>
        <w:t xml:space="preserve">Language </w:t>
      </w:r>
      <w:r w:rsidR="000435BD" w:rsidRPr="005E0127">
        <w:rPr>
          <w:b/>
          <w:sz w:val="28"/>
          <w:szCs w:val="28"/>
        </w:rPr>
        <w:softHyphen/>
      </w:r>
      <w:r w:rsidR="000435BD" w:rsidRPr="005E0127">
        <w:rPr>
          <w:b/>
          <w:sz w:val="28"/>
          <w:szCs w:val="28"/>
        </w:rPr>
        <w:softHyphen/>
      </w:r>
      <w:r w:rsidR="000435BD" w:rsidRPr="005E0127">
        <w:rPr>
          <w:b/>
          <w:sz w:val="28"/>
          <w:szCs w:val="28"/>
        </w:rPr>
        <w:softHyphen/>
      </w:r>
      <w:r w:rsidR="000435BD" w:rsidRPr="005E0127">
        <w:rPr>
          <w:b/>
          <w:sz w:val="28"/>
          <w:szCs w:val="28"/>
        </w:rPr>
        <w:softHyphen/>
      </w:r>
      <w:r w:rsidR="0095193E">
        <w:rPr>
          <w:b/>
          <w:sz w:val="28"/>
          <w:szCs w:val="28"/>
        </w:rPr>
        <w:t>:</w:t>
      </w:r>
      <w:r w:rsidR="000435BD" w:rsidRPr="005E0127">
        <w:rPr>
          <w:b/>
          <w:sz w:val="28"/>
          <w:szCs w:val="28"/>
        </w:rPr>
        <w:t>___________</w:t>
      </w:r>
      <w:r w:rsidR="00F03D8B">
        <w:rPr>
          <w:b/>
          <w:sz w:val="28"/>
          <w:szCs w:val="28"/>
        </w:rPr>
        <w:t>___</w:t>
      </w:r>
      <w:r w:rsidR="000435BD" w:rsidRPr="005E0127">
        <w:rPr>
          <w:b/>
          <w:sz w:val="28"/>
          <w:szCs w:val="28"/>
        </w:rPr>
        <w:t>_____</w:t>
      </w:r>
      <w:r w:rsidR="0095193E">
        <w:rPr>
          <w:b/>
          <w:sz w:val="28"/>
          <w:szCs w:val="28"/>
        </w:rPr>
        <w:t>________</w:t>
      </w:r>
      <w:r w:rsidR="001040B0" w:rsidRPr="005E0127">
        <w:rPr>
          <w:b/>
          <w:sz w:val="28"/>
          <w:szCs w:val="28"/>
        </w:rPr>
        <w:t xml:space="preserve">  </w:t>
      </w:r>
      <w:r w:rsidR="005E0127">
        <w:rPr>
          <w:b/>
          <w:sz w:val="28"/>
          <w:szCs w:val="28"/>
        </w:rPr>
        <w:tab/>
      </w:r>
    </w:p>
    <w:p w:rsidR="00031E6A" w:rsidRDefault="00031E6A" w:rsidP="006A3DC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A3D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Agency</w:t>
      </w:r>
      <w:r w:rsidR="00A76AC6">
        <w:rPr>
          <w:b/>
          <w:sz w:val="28"/>
          <w:szCs w:val="28"/>
        </w:rPr>
        <w:t xml:space="preserve"> Name</w:t>
      </w:r>
      <w:r w:rsidR="00ED2A3A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</w:t>
      </w:r>
      <w:r w:rsidR="0095193E">
        <w:rPr>
          <w:b/>
          <w:sz w:val="28"/>
          <w:szCs w:val="28"/>
        </w:rPr>
        <w:t xml:space="preserve"> </w:t>
      </w:r>
      <w:r w:rsidR="0095193E">
        <w:rPr>
          <w:b/>
          <w:sz w:val="28"/>
          <w:szCs w:val="28"/>
        </w:rPr>
        <w:tab/>
      </w:r>
      <w:r w:rsidR="0095193E">
        <w:rPr>
          <w:b/>
          <w:sz w:val="28"/>
          <w:szCs w:val="28"/>
        </w:rPr>
        <w:tab/>
      </w:r>
      <w:r w:rsidR="00F03D8B">
        <w:rPr>
          <w:b/>
          <w:sz w:val="28"/>
          <w:szCs w:val="28"/>
        </w:rPr>
        <w:t xml:space="preserve">     </w:t>
      </w:r>
      <w:r w:rsidR="0095193E" w:rsidRPr="005E0127">
        <w:rPr>
          <w:b/>
          <w:sz w:val="28"/>
          <w:szCs w:val="28"/>
        </w:rPr>
        <w:t>Date:</w:t>
      </w:r>
      <w:r w:rsidR="0095193E">
        <w:rPr>
          <w:b/>
          <w:sz w:val="28"/>
          <w:szCs w:val="28"/>
        </w:rPr>
        <w:t xml:space="preserve"> </w:t>
      </w:r>
      <w:r w:rsidR="0095193E" w:rsidRPr="005E0127">
        <w:rPr>
          <w:b/>
          <w:sz w:val="28"/>
          <w:szCs w:val="28"/>
        </w:rPr>
        <w:t>_________</w:t>
      </w:r>
      <w:r w:rsidR="0095193E">
        <w:rPr>
          <w:b/>
          <w:sz w:val="28"/>
          <w:szCs w:val="28"/>
        </w:rPr>
        <w:t>___</w:t>
      </w:r>
      <w:r w:rsidR="0095193E" w:rsidRPr="005E0127">
        <w:rPr>
          <w:b/>
          <w:sz w:val="28"/>
          <w:szCs w:val="28"/>
        </w:rPr>
        <w:t>__</w:t>
      </w:r>
      <w:r w:rsidR="0095193E">
        <w:rPr>
          <w:b/>
          <w:sz w:val="28"/>
          <w:szCs w:val="28"/>
        </w:rPr>
        <w:t>_______</w:t>
      </w:r>
      <w:r w:rsidR="00F03D8B">
        <w:rPr>
          <w:b/>
          <w:sz w:val="28"/>
          <w:szCs w:val="28"/>
        </w:rPr>
        <w:t>____</w:t>
      </w:r>
      <w:r w:rsidR="0095193E">
        <w:rPr>
          <w:b/>
          <w:sz w:val="28"/>
          <w:szCs w:val="28"/>
        </w:rPr>
        <w:t>_______</w:t>
      </w:r>
    </w:p>
    <w:p w:rsidR="00F03D8B" w:rsidRPr="00BB278B" w:rsidRDefault="00F03D8B" w:rsidP="006A3DC6">
      <w:pPr>
        <w:outlineLvl w:val="0"/>
        <w:rPr>
          <w:b/>
          <w:sz w:val="16"/>
          <w:szCs w:val="16"/>
        </w:rPr>
      </w:pPr>
    </w:p>
    <w:p w:rsidR="00F03D8B" w:rsidRPr="005E0127" w:rsidRDefault="00F03D8B" w:rsidP="006A3DC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03D8B">
        <w:rPr>
          <w:b/>
          <w:sz w:val="28"/>
          <w:szCs w:val="28"/>
        </w:rPr>
        <w:t>*</w:t>
      </w:r>
      <w:proofErr w:type="gramStart"/>
      <w:r w:rsidRPr="00F03D8B">
        <w:rPr>
          <w:b/>
          <w:sz w:val="28"/>
          <w:szCs w:val="28"/>
        </w:rPr>
        <w:t>*  Patient</w:t>
      </w:r>
      <w:r w:rsidR="00DA6962">
        <w:rPr>
          <w:b/>
          <w:sz w:val="28"/>
          <w:szCs w:val="28"/>
        </w:rPr>
        <w:t>’s</w:t>
      </w:r>
      <w:proofErr w:type="gramEnd"/>
      <w:r w:rsidRPr="00F03D8B">
        <w:rPr>
          <w:b/>
          <w:sz w:val="28"/>
          <w:szCs w:val="28"/>
        </w:rPr>
        <w:t xml:space="preserve"> Name</w:t>
      </w:r>
      <w:r>
        <w:rPr>
          <w:b/>
          <w:sz w:val="28"/>
          <w:szCs w:val="28"/>
        </w:rPr>
        <w:t xml:space="preserve"> :____________________________</w:t>
      </w:r>
      <w:r w:rsidR="00DA6962">
        <w:rPr>
          <w:b/>
          <w:sz w:val="28"/>
          <w:szCs w:val="28"/>
        </w:rPr>
        <w:t xml:space="preserve">_____ </w:t>
      </w:r>
      <w:r>
        <w:rPr>
          <w:b/>
          <w:sz w:val="28"/>
          <w:szCs w:val="28"/>
        </w:rPr>
        <w:t xml:space="preserve">    ** Patient</w:t>
      </w:r>
      <w:r w:rsidR="00DA6962">
        <w:rPr>
          <w:b/>
          <w:sz w:val="28"/>
          <w:szCs w:val="28"/>
        </w:rPr>
        <w:t xml:space="preserve">’s </w:t>
      </w:r>
      <w:r>
        <w:rPr>
          <w:b/>
          <w:sz w:val="28"/>
          <w:szCs w:val="28"/>
        </w:rPr>
        <w:t xml:space="preserve"> MRN: _________________________</w:t>
      </w:r>
    </w:p>
    <w:p w:rsidR="00B84B00" w:rsidRDefault="00B84B00" w:rsidP="00FE7560"/>
    <w:tbl>
      <w:tblPr>
        <w:tblStyle w:val="TableGrid"/>
        <w:tblW w:w="1429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7"/>
        <w:gridCol w:w="7"/>
        <w:gridCol w:w="2077"/>
        <w:gridCol w:w="7"/>
        <w:gridCol w:w="1045"/>
        <w:gridCol w:w="7"/>
        <w:gridCol w:w="1045"/>
        <w:gridCol w:w="7"/>
        <w:gridCol w:w="2076"/>
        <w:gridCol w:w="7"/>
      </w:tblGrid>
      <w:tr w:rsidR="00DA6962" w:rsidRPr="00B84B00" w:rsidTr="00217045">
        <w:trPr>
          <w:trHeight w:hRule="exact" w:val="600"/>
        </w:trPr>
        <w:tc>
          <w:tcPr>
            <w:tcW w:w="8019" w:type="dxa"/>
            <w:gridSpan w:val="19"/>
          </w:tcPr>
          <w:p w:rsidR="00FE7560" w:rsidRDefault="00F03D8B" w:rsidP="00F03D8B">
            <w:pPr>
              <w:rPr>
                <w:b/>
              </w:rPr>
            </w:pPr>
            <w:r>
              <w:rPr>
                <w:b/>
              </w:rPr>
              <w:t xml:space="preserve">  **     </w:t>
            </w:r>
            <w:r w:rsidR="00FE7560">
              <w:rPr>
                <w:b/>
              </w:rPr>
              <w:t>Provider’s Name: Dr., Nurse, Tech, or other provider’s name</w:t>
            </w:r>
          </w:p>
          <w:p w:rsidR="00F03D8B" w:rsidRPr="00B84B00" w:rsidRDefault="00F03D8B" w:rsidP="00F03D8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Please Print     each      letter</w:t>
            </w:r>
          </w:p>
        </w:tc>
        <w:tc>
          <w:tcPr>
            <w:tcW w:w="2084" w:type="dxa"/>
            <w:gridSpan w:val="2"/>
          </w:tcPr>
          <w:p w:rsidR="00F03D8B" w:rsidRDefault="00F03D8B" w:rsidP="00F03D8B">
            <w:pPr>
              <w:rPr>
                <w:b/>
              </w:rPr>
            </w:pPr>
            <w:r>
              <w:rPr>
                <w:b/>
              </w:rPr>
              <w:t>**</w:t>
            </w:r>
            <w:r w:rsidR="00FE7560">
              <w:rPr>
                <w:b/>
              </w:rPr>
              <w:t xml:space="preserve">Department/  </w:t>
            </w:r>
            <w:r>
              <w:rPr>
                <w:b/>
              </w:rPr>
              <w:t xml:space="preserve">  </w:t>
            </w:r>
          </w:p>
          <w:p w:rsidR="00FE7560" w:rsidRPr="00B84B00" w:rsidRDefault="00F03D8B" w:rsidP="00F03D8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E7560" w:rsidRPr="00B84B00">
              <w:rPr>
                <w:b/>
              </w:rPr>
              <w:t>Location</w:t>
            </w:r>
          </w:p>
        </w:tc>
        <w:tc>
          <w:tcPr>
            <w:tcW w:w="1052" w:type="dxa"/>
            <w:gridSpan w:val="2"/>
          </w:tcPr>
          <w:p w:rsidR="00F03D8B" w:rsidRDefault="00F03D8B" w:rsidP="00F03D8B">
            <w:pPr>
              <w:rPr>
                <w:b/>
              </w:rPr>
            </w:pPr>
            <w:r>
              <w:rPr>
                <w:b/>
              </w:rPr>
              <w:t>**</w:t>
            </w:r>
            <w:r w:rsidR="00FE7560" w:rsidRPr="00B84B00">
              <w:rPr>
                <w:b/>
              </w:rPr>
              <w:t xml:space="preserve">Start </w:t>
            </w:r>
          </w:p>
          <w:p w:rsidR="00FE7560" w:rsidRPr="00B84B00" w:rsidRDefault="00F03D8B" w:rsidP="00F03D8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E7560" w:rsidRPr="00B84B00">
              <w:rPr>
                <w:b/>
              </w:rPr>
              <w:t>Time</w:t>
            </w:r>
          </w:p>
        </w:tc>
        <w:tc>
          <w:tcPr>
            <w:tcW w:w="1052" w:type="dxa"/>
            <w:gridSpan w:val="2"/>
          </w:tcPr>
          <w:p w:rsidR="00F03D8B" w:rsidRDefault="00F03D8B" w:rsidP="00F03D8B">
            <w:pPr>
              <w:rPr>
                <w:b/>
              </w:rPr>
            </w:pPr>
            <w:r>
              <w:rPr>
                <w:b/>
              </w:rPr>
              <w:t>**</w:t>
            </w:r>
            <w:r w:rsidR="00FE7560" w:rsidRPr="00B84B00">
              <w:rPr>
                <w:b/>
              </w:rPr>
              <w:t xml:space="preserve">End </w:t>
            </w:r>
            <w:r>
              <w:rPr>
                <w:b/>
              </w:rPr>
              <w:t xml:space="preserve"> </w:t>
            </w:r>
          </w:p>
          <w:p w:rsidR="00FE7560" w:rsidRPr="00B84B00" w:rsidRDefault="00F03D8B" w:rsidP="00F03D8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E7560" w:rsidRPr="00B84B00">
              <w:rPr>
                <w:b/>
              </w:rPr>
              <w:t>Time</w:t>
            </w:r>
          </w:p>
        </w:tc>
        <w:tc>
          <w:tcPr>
            <w:tcW w:w="2083" w:type="dxa"/>
            <w:gridSpan w:val="2"/>
          </w:tcPr>
          <w:p w:rsidR="00F03D8B" w:rsidRDefault="00F03D8B" w:rsidP="00F03D8B">
            <w:pPr>
              <w:rPr>
                <w:b/>
              </w:rPr>
            </w:pPr>
            <w:r>
              <w:rPr>
                <w:b/>
              </w:rPr>
              <w:t>**</w:t>
            </w:r>
            <w:r w:rsidR="00FE7560" w:rsidRPr="00B84B00">
              <w:rPr>
                <w:b/>
              </w:rPr>
              <w:t>Code</w:t>
            </w:r>
            <w:r w:rsidR="00FE7560">
              <w:rPr>
                <w:b/>
              </w:rPr>
              <w:t>s</w:t>
            </w:r>
            <w:r>
              <w:rPr>
                <w:b/>
              </w:rPr>
              <w:t xml:space="preserve">: choose </w:t>
            </w:r>
          </w:p>
          <w:p w:rsidR="00FE7560" w:rsidRPr="00B84B00" w:rsidRDefault="00F03D8B" w:rsidP="00F03D8B">
            <w:pPr>
              <w:rPr>
                <w:b/>
              </w:rPr>
            </w:pPr>
            <w:r>
              <w:rPr>
                <w:b/>
              </w:rPr>
              <w:t xml:space="preserve">      from below</w:t>
            </w:r>
          </w:p>
        </w:tc>
      </w:tr>
      <w:tr w:rsidR="00217045" w:rsidRPr="00B84B00" w:rsidTr="00217045">
        <w:trPr>
          <w:gridAfter w:val="1"/>
          <w:wAfter w:w="7" w:type="dxa"/>
          <w:trHeight w:hRule="exact" w:val="412"/>
        </w:trPr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7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4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</w:tr>
      <w:tr w:rsidR="00217045" w:rsidRPr="00B84B00" w:rsidTr="00217045">
        <w:trPr>
          <w:gridAfter w:val="1"/>
          <w:wAfter w:w="7" w:type="dxa"/>
          <w:trHeight w:hRule="exact" w:val="412"/>
        </w:trPr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7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4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</w:tr>
      <w:tr w:rsidR="00217045" w:rsidRPr="00B84B00" w:rsidTr="00217045">
        <w:trPr>
          <w:gridAfter w:val="1"/>
          <w:wAfter w:w="7" w:type="dxa"/>
          <w:trHeight w:hRule="exact" w:val="412"/>
        </w:trPr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7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4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</w:tr>
      <w:tr w:rsidR="00217045" w:rsidRPr="00B84B00" w:rsidTr="00217045">
        <w:trPr>
          <w:gridAfter w:val="1"/>
          <w:wAfter w:w="7" w:type="dxa"/>
          <w:trHeight w:hRule="exact" w:val="412"/>
        </w:trPr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7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4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</w:tr>
      <w:tr w:rsidR="00217045" w:rsidRPr="00B84B00" w:rsidTr="00217045">
        <w:trPr>
          <w:gridAfter w:val="1"/>
          <w:wAfter w:w="7" w:type="dxa"/>
          <w:trHeight w:hRule="exact" w:val="412"/>
        </w:trPr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7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4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</w:tr>
      <w:tr w:rsidR="00217045" w:rsidRPr="00B84B00" w:rsidTr="00217045">
        <w:trPr>
          <w:gridAfter w:val="1"/>
          <w:wAfter w:w="7" w:type="dxa"/>
          <w:trHeight w:hRule="exact" w:val="412"/>
        </w:trPr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7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4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</w:tr>
      <w:tr w:rsidR="00217045" w:rsidRPr="00B84B00" w:rsidTr="00217045">
        <w:trPr>
          <w:gridAfter w:val="1"/>
          <w:wAfter w:w="7" w:type="dxa"/>
          <w:trHeight w:hRule="exact" w:val="412"/>
        </w:trPr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7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4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</w:tr>
      <w:tr w:rsidR="00217045" w:rsidRPr="00B84B00" w:rsidTr="00217045">
        <w:trPr>
          <w:gridAfter w:val="1"/>
          <w:wAfter w:w="7" w:type="dxa"/>
          <w:trHeight w:hRule="exact" w:val="412"/>
        </w:trPr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7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4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</w:tr>
      <w:tr w:rsidR="00217045" w:rsidRPr="00B84B00" w:rsidTr="00217045">
        <w:trPr>
          <w:gridAfter w:val="1"/>
          <w:wAfter w:w="7" w:type="dxa"/>
          <w:trHeight w:hRule="exact" w:val="412"/>
        </w:trPr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7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4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</w:tr>
      <w:tr w:rsidR="00217045" w:rsidRPr="00B84B00" w:rsidTr="00217045">
        <w:trPr>
          <w:gridAfter w:val="1"/>
          <w:wAfter w:w="7" w:type="dxa"/>
          <w:trHeight w:hRule="exact" w:val="412"/>
        </w:trPr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5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447" w:type="dxa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4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  <w:tc>
          <w:tcPr>
            <w:tcW w:w="2083" w:type="dxa"/>
            <w:gridSpan w:val="2"/>
          </w:tcPr>
          <w:p w:rsidR="00217045" w:rsidRDefault="00217045" w:rsidP="00F03D8B">
            <w:pPr>
              <w:rPr>
                <w:b/>
              </w:rPr>
            </w:pPr>
          </w:p>
        </w:tc>
      </w:tr>
    </w:tbl>
    <w:p w:rsidR="006A3DC6" w:rsidRDefault="006A3DC6" w:rsidP="005460FB">
      <w:pPr>
        <w:pStyle w:val="ListParagraph"/>
        <w:spacing w:line="276" w:lineRule="auto"/>
      </w:pPr>
    </w:p>
    <w:p w:rsidR="006A3DC6" w:rsidRDefault="006A3DC6" w:rsidP="006A3DC6">
      <w:pPr>
        <w:pStyle w:val="ListParagraph"/>
        <w:spacing w:line="360" w:lineRule="auto"/>
      </w:pPr>
      <w:r w:rsidRPr="006A3DC6">
        <w:rPr>
          <w:u w:val="single"/>
        </w:rPr>
        <w:t>NOTES</w:t>
      </w:r>
      <w:r>
        <w:t>: ………………………………………………………………………………………………………………………………………..</w:t>
      </w:r>
    </w:p>
    <w:p w:rsidR="006A3DC6" w:rsidRDefault="006A3DC6" w:rsidP="005460FB">
      <w:pPr>
        <w:pStyle w:val="ListParagraph"/>
        <w:spacing w:line="276" w:lineRule="auto"/>
      </w:pPr>
      <w:r>
        <w:t>………………………………………………………………………………………………………………………………………………….</w:t>
      </w:r>
    </w:p>
    <w:p w:rsidR="00F03D8B" w:rsidRPr="00DA6962" w:rsidRDefault="00F03D8B" w:rsidP="005460FB">
      <w:pPr>
        <w:pStyle w:val="ListParagraph"/>
        <w:spacing w:line="276" w:lineRule="auto"/>
        <w:rPr>
          <w:b/>
          <w:sz w:val="20"/>
          <w:szCs w:val="20"/>
        </w:rPr>
      </w:pPr>
      <w:r w:rsidRPr="00F03D8B">
        <w:rPr>
          <w:b/>
        </w:rPr>
        <w:t xml:space="preserve">    </w:t>
      </w:r>
      <w:r w:rsidRPr="00DA6962">
        <w:rPr>
          <w:b/>
          <w:sz w:val="20"/>
          <w:szCs w:val="20"/>
        </w:rPr>
        <w:t>CODES</w:t>
      </w:r>
    </w:p>
    <w:p w:rsidR="00031E6A" w:rsidRDefault="000435BD" w:rsidP="005460FB">
      <w:pPr>
        <w:pStyle w:val="ListParagraph"/>
        <w:spacing w:line="276" w:lineRule="auto"/>
      </w:pPr>
      <w:r>
        <w:t>1.</w:t>
      </w:r>
      <w:r w:rsidR="005460FB">
        <w:t xml:space="preserve"> Non-medical instruction</w:t>
      </w:r>
      <w:r w:rsidR="00031E6A">
        <w:t xml:space="preserve"> </w:t>
      </w:r>
      <w:r w:rsidR="000631FE">
        <w:t xml:space="preserve">2. </w:t>
      </w:r>
      <w:proofErr w:type="gramStart"/>
      <w:r w:rsidR="000631FE">
        <w:t>Teaching</w:t>
      </w:r>
      <w:r w:rsidR="00DD0DDF">
        <w:t xml:space="preserve"> </w:t>
      </w:r>
      <w:r w:rsidR="00031E6A">
        <w:t xml:space="preserve"> </w:t>
      </w:r>
      <w:r w:rsidR="005460FB">
        <w:t>3</w:t>
      </w:r>
      <w:proofErr w:type="gramEnd"/>
      <w:r w:rsidR="008B67AF">
        <w:t>. Consent</w:t>
      </w:r>
      <w:r w:rsidR="00031E6A">
        <w:t xml:space="preserve"> </w:t>
      </w:r>
      <w:r w:rsidR="008B67AF">
        <w:t>4. Medical explanation/exam</w:t>
      </w:r>
      <w:r w:rsidR="00031E6A">
        <w:t xml:space="preserve"> </w:t>
      </w:r>
      <w:r w:rsidR="008B67AF">
        <w:t>5. Registration/Scheduling</w:t>
      </w:r>
      <w:r w:rsidR="00031E6A">
        <w:t xml:space="preserve"> </w:t>
      </w:r>
      <w:r w:rsidR="000631FE">
        <w:t>6</w:t>
      </w:r>
      <w:r w:rsidR="008B67AF">
        <w:t>. Suppor</w:t>
      </w:r>
      <w:r w:rsidR="000631FE">
        <w:t>t Services</w:t>
      </w:r>
      <w:r w:rsidR="00031E6A">
        <w:t xml:space="preserve"> </w:t>
      </w:r>
      <w:r w:rsidR="000631FE">
        <w:t>7.</w:t>
      </w:r>
      <w:r w:rsidR="00566335">
        <w:t xml:space="preserve"> Therapy</w:t>
      </w:r>
    </w:p>
    <w:p w:rsidR="00031E6A" w:rsidRDefault="000631FE" w:rsidP="005460FB">
      <w:pPr>
        <w:pStyle w:val="ListParagraph"/>
        <w:spacing w:line="276" w:lineRule="auto"/>
      </w:pPr>
      <w:r>
        <w:t xml:space="preserve">8. </w:t>
      </w:r>
      <w:r w:rsidR="0012277D">
        <w:t>Phone</w:t>
      </w:r>
      <w:r w:rsidR="00031E6A">
        <w:t xml:space="preserve"> </w:t>
      </w:r>
      <w:r>
        <w:t>9. Cancelled</w:t>
      </w:r>
      <w:r w:rsidR="005460FB">
        <w:t xml:space="preserve"> (please notify </w:t>
      </w:r>
      <w:r w:rsidR="005460FB" w:rsidRPr="00F51E64">
        <w:rPr>
          <w:b/>
        </w:rPr>
        <w:t xml:space="preserve">EMITS </w:t>
      </w:r>
      <w:r w:rsidR="005460FB" w:rsidRPr="005460FB">
        <w:t>at</w:t>
      </w:r>
      <w:r w:rsidR="005460FB" w:rsidRPr="00F51E64">
        <w:rPr>
          <w:b/>
        </w:rPr>
        <w:t xml:space="preserve"> 404-727-3648</w:t>
      </w:r>
      <w:r w:rsidR="005460FB">
        <w:t xml:space="preserve"> </w:t>
      </w:r>
      <w:r w:rsidR="005460FB" w:rsidRPr="00E75B81">
        <w:rPr>
          <w:b/>
          <w:i/>
        </w:rPr>
        <w:t>Option 1</w:t>
      </w:r>
      <w:r w:rsidR="005460FB">
        <w:rPr>
          <w:b/>
          <w:i/>
        </w:rPr>
        <w:t>)</w:t>
      </w:r>
      <w:r w:rsidR="00031E6A">
        <w:rPr>
          <w:b/>
          <w:i/>
        </w:rPr>
        <w:t xml:space="preserve"> </w:t>
      </w:r>
      <w:r>
        <w:t>10</w:t>
      </w:r>
      <w:r w:rsidR="008B67AF">
        <w:t>. Classes/</w:t>
      </w:r>
      <w:r>
        <w:t>In</w:t>
      </w:r>
      <w:r w:rsidR="0012277D">
        <w:t>-</w:t>
      </w:r>
      <w:r>
        <w:t>service</w:t>
      </w:r>
      <w:r w:rsidR="00031E6A">
        <w:t xml:space="preserve"> </w:t>
      </w:r>
      <w:r>
        <w:t>11. Administrative</w:t>
      </w:r>
      <w:r w:rsidR="00031E6A">
        <w:t xml:space="preserve"> </w:t>
      </w:r>
      <w:r>
        <w:t>12</w:t>
      </w:r>
      <w:r w:rsidR="008B67AF">
        <w:t>. Rounds</w:t>
      </w:r>
      <w:r w:rsidR="00031E6A">
        <w:t xml:space="preserve"> 13. Translation</w:t>
      </w:r>
    </w:p>
    <w:p w:rsidR="008B67AF" w:rsidRDefault="00C27853" w:rsidP="005460FB">
      <w:pPr>
        <w:pStyle w:val="ListParagraph"/>
        <w:spacing w:line="276" w:lineRule="auto"/>
      </w:pPr>
      <w:r>
        <w:t>14. Waiting</w:t>
      </w:r>
      <w:r w:rsidR="0012277D">
        <w:t xml:space="preserve"> (</w:t>
      </w:r>
      <w:r w:rsidR="000C39B1">
        <w:t xml:space="preserve">Only document </w:t>
      </w:r>
      <w:r w:rsidR="0012277D">
        <w:t xml:space="preserve">waits longer than </w:t>
      </w:r>
      <w:r w:rsidR="00E52CB3">
        <w:t>1</w:t>
      </w:r>
      <w:r w:rsidR="0012277D">
        <w:t>5 minutes)</w:t>
      </w:r>
      <w:r w:rsidR="000435BD">
        <w:t xml:space="preserve"> 15. No show (please call </w:t>
      </w:r>
      <w:r w:rsidR="000435BD" w:rsidRPr="00F51E64">
        <w:rPr>
          <w:b/>
        </w:rPr>
        <w:t>EMITS at 404-727-3648</w:t>
      </w:r>
      <w:r w:rsidR="00ED40C4">
        <w:t xml:space="preserve"> </w:t>
      </w:r>
      <w:r w:rsidR="00ED40C4" w:rsidRPr="00E75B81">
        <w:rPr>
          <w:b/>
          <w:i/>
        </w:rPr>
        <w:t>Option 1</w:t>
      </w:r>
      <w:r w:rsidR="00E75B81">
        <w:t xml:space="preserve">- </w:t>
      </w:r>
      <w:r w:rsidR="00031E6A">
        <w:t>(</w:t>
      </w:r>
      <w:r w:rsidR="00E75B81">
        <w:t xml:space="preserve">after waiting </w:t>
      </w:r>
      <w:r w:rsidR="00031E6A">
        <w:t>for 20 min</w:t>
      </w:r>
      <w:r w:rsidR="000435BD">
        <w:t>)</w:t>
      </w:r>
    </w:p>
    <w:p w:rsidR="005E0127" w:rsidRDefault="005E0127" w:rsidP="000435BD">
      <w:pPr>
        <w:pStyle w:val="ListParagraph"/>
        <w:rPr>
          <w:sz w:val="12"/>
          <w:szCs w:val="12"/>
        </w:rPr>
      </w:pPr>
    </w:p>
    <w:p w:rsidR="00D22ACB" w:rsidRDefault="000435BD" w:rsidP="00031E6A">
      <w:pPr>
        <w:ind w:left="720"/>
      </w:pPr>
      <w:r>
        <w:t xml:space="preserve">Interpreter Time in:  </w:t>
      </w:r>
      <w:r w:rsidR="00031E6A">
        <w:rPr>
          <w:u w:val="single"/>
        </w:rPr>
        <w:t xml:space="preserve">                   </w:t>
      </w:r>
      <w:r w:rsidRPr="00F51E64">
        <w:rPr>
          <w:u w:val="single"/>
        </w:rPr>
        <w:t xml:space="preserve">        </w:t>
      </w:r>
      <w:r w:rsidR="00031E6A">
        <w:rPr>
          <w:u w:val="single"/>
        </w:rPr>
        <w:t xml:space="preserve"> </w:t>
      </w:r>
      <w:r w:rsidRPr="00F51E64">
        <w:rPr>
          <w:u w:val="single"/>
        </w:rPr>
        <w:t xml:space="preserve"> </w:t>
      </w:r>
      <w:r w:rsidR="00031E6A">
        <w:t xml:space="preserve">  </w:t>
      </w:r>
      <w:r w:rsidR="00287597">
        <w:tab/>
      </w:r>
      <w:r w:rsidR="00031E6A" w:rsidRPr="00BE7FCD">
        <w:rPr>
          <w:b/>
        </w:rPr>
        <w:t>Staff</w:t>
      </w:r>
      <w:r w:rsidR="00031E6A">
        <w:t xml:space="preserve"> Member </w:t>
      </w:r>
      <w:r w:rsidR="00287597" w:rsidRPr="00287597">
        <w:rPr>
          <w:b/>
          <w:sz w:val="20"/>
          <w:szCs w:val="20"/>
        </w:rPr>
        <w:t xml:space="preserve">PRINT </w:t>
      </w:r>
      <w:proofErr w:type="gramStart"/>
      <w:r w:rsidR="00D22ACB">
        <w:t>Name</w:t>
      </w:r>
      <w:r w:rsidR="00287597">
        <w:t>:</w:t>
      </w:r>
      <w:r w:rsidR="00D22ACB">
        <w:t>_</w:t>
      </w:r>
      <w:proofErr w:type="gramEnd"/>
      <w:r w:rsidR="00F51E64">
        <w:t>_</w:t>
      </w:r>
      <w:r w:rsidR="005460FB">
        <w:t>______</w:t>
      </w:r>
      <w:r w:rsidR="00287597">
        <w:t>_________________</w:t>
      </w:r>
      <w:r w:rsidR="00287597">
        <w:tab/>
      </w:r>
      <w:r w:rsidR="00287597">
        <w:tab/>
        <w:t>Phone Ext.:_____________</w:t>
      </w:r>
    </w:p>
    <w:p w:rsidR="00D22ACB" w:rsidRPr="00287597" w:rsidRDefault="00F51E64" w:rsidP="00D22ACB">
      <w:pPr>
        <w:ind w:left="720"/>
        <w:rPr>
          <w:b/>
          <w:sz w:val="20"/>
          <w:szCs w:val="20"/>
        </w:rPr>
      </w:pPr>
      <w:r w:rsidRPr="00F51E64">
        <w:t xml:space="preserve">                         </w:t>
      </w:r>
      <w:r w:rsidR="00287597">
        <w:tab/>
      </w:r>
      <w:r w:rsidR="00287597">
        <w:tab/>
      </w:r>
      <w:r w:rsidR="00287597">
        <w:tab/>
      </w:r>
      <w:r w:rsidR="00287597">
        <w:tab/>
      </w:r>
    </w:p>
    <w:p w:rsidR="00C9601E" w:rsidRDefault="00D22ACB" w:rsidP="00DA6962">
      <w:pPr>
        <w:ind w:left="720"/>
      </w:pPr>
      <w:r>
        <w:t xml:space="preserve">Interpreter Time </w:t>
      </w:r>
      <w:proofErr w:type="gramStart"/>
      <w:r>
        <w:t>out:_</w:t>
      </w:r>
      <w:proofErr w:type="gramEnd"/>
      <w:r>
        <w:t>______________</w:t>
      </w:r>
      <w:r w:rsidRPr="00D22ACB">
        <w:t xml:space="preserve"> </w:t>
      </w:r>
      <w:r w:rsidR="00287597">
        <w:tab/>
      </w:r>
      <w:r w:rsidRPr="00BE7FCD">
        <w:rPr>
          <w:b/>
        </w:rPr>
        <w:t>Staff</w:t>
      </w:r>
      <w:r>
        <w:t xml:space="preserve"> Member </w:t>
      </w:r>
      <w:r w:rsidR="00287597" w:rsidRPr="00287597">
        <w:rPr>
          <w:b/>
          <w:sz w:val="20"/>
          <w:szCs w:val="20"/>
        </w:rPr>
        <w:t xml:space="preserve">PRINT </w:t>
      </w:r>
      <w:r>
        <w:t>Name</w:t>
      </w:r>
      <w:r w:rsidR="00287597">
        <w:t>:__________________________</w:t>
      </w:r>
      <w:r w:rsidR="00287597">
        <w:tab/>
        <w:t>Phone Ext:___________</w:t>
      </w:r>
      <w:r w:rsidR="00C9601E">
        <w:t>_</w:t>
      </w:r>
      <w:r w:rsidR="00287597">
        <w:t>__</w:t>
      </w:r>
    </w:p>
    <w:sectPr w:rsidR="00C9601E" w:rsidSect="008B67A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6B18"/>
    <w:multiLevelType w:val="hybridMultilevel"/>
    <w:tmpl w:val="57CC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0"/>
    <w:rsid w:val="00030C81"/>
    <w:rsid w:val="00031E6A"/>
    <w:rsid w:val="000435BD"/>
    <w:rsid w:val="000631FE"/>
    <w:rsid w:val="00085114"/>
    <w:rsid w:val="000C39B1"/>
    <w:rsid w:val="000D1E54"/>
    <w:rsid w:val="001040B0"/>
    <w:rsid w:val="0012213C"/>
    <w:rsid w:val="0012277D"/>
    <w:rsid w:val="001730AB"/>
    <w:rsid w:val="001A4885"/>
    <w:rsid w:val="001F486E"/>
    <w:rsid w:val="001F7167"/>
    <w:rsid w:val="00200D64"/>
    <w:rsid w:val="00217045"/>
    <w:rsid w:val="00265C74"/>
    <w:rsid w:val="00287597"/>
    <w:rsid w:val="002F62F4"/>
    <w:rsid w:val="00305BA8"/>
    <w:rsid w:val="00313C11"/>
    <w:rsid w:val="00387C8F"/>
    <w:rsid w:val="003C2D54"/>
    <w:rsid w:val="003D17E7"/>
    <w:rsid w:val="00440A6A"/>
    <w:rsid w:val="004622B2"/>
    <w:rsid w:val="004841C5"/>
    <w:rsid w:val="004A5C4B"/>
    <w:rsid w:val="00526BD8"/>
    <w:rsid w:val="005374B1"/>
    <w:rsid w:val="005460FB"/>
    <w:rsid w:val="00566335"/>
    <w:rsid w:val="005B50F3"/>
    <w:rsid w:val="005E0127"/>
    <w:rsid w:val="005E0B0D"/>
    <w:rsid w:val="006A3DC6"/>
    <w:rsid w:val="006F204A"/>
    <w:rsid w:val="00700A05"/>
    <w:rsid w:val="007063B6"/>
    <w:rsid w:val="00712199"/>
    <w:rsid w:val="00777935"/>
    <w:rsid w:val="007C28FE"/>
    <w:rsid w:val="007E26C3"/>
    <w:rsid w:val="0084029B"/>
    <w:rsid w:val="008548E0"/>
    <w:rsid w:val="008B67AF"/>
    <w:rsid w:val="008D68C5"/>
    <w:rsid w:val="00921E46"/>
    <w:rsid w:val="00935615"/>
    <w:rsid w:val="0095193E"/>
    <w:rsid w:val="00975001"/>
    <w:rsid w:val="0098157F"/>
    <w:rsid w:val="00983784"/>
    <w:rsid w:val="0098661B"/>
    <w:rsid w:val="009A159A"/>
    <w:rsid w:val="009A4DBC"/>
    <w:rsid w:val="009A6378"/>
    <w:rsid w:val="009F6131"/>
    <w:rsid w:val="00A24CCE"/>
    <w:rsid w:val="00A4208C"/>
    <w:rsid w:val="00A67543"/>
    <w:rsid w:val="00A76AC6"/>
    <w:rsid w:val="00AA4759"/>
    <w:rsid w:val="00B24000"/>
    <w:rsid w:val="00B5384F"/>
    <w:rsid w:val="00B84B00"/>
    <w:rsid w:val="00BB278B"/>
    <w:rsid w:val="00BE7FCD"/>
    <w:rsid w:val="00C104A2"/>
    <w:rsid w:val="00C15D03"/>
    <w:rsid w:val="00C25DB3"/>
    <w:rsid w:val="00C27853"/>
    <w:rsid w:val="00C9601E"/>
    <w:rsid w:val="00CD6FFF"/>
    <w:rsid w:val="00D22ACB"/>
    <w:rsid w:val="00D716C8"/>
    <w:rsid w:val="00DA6962"/>
    <w:rsid w:val="00DC792B"/>
    <w:rsid w:val="00DD0DDF"/>
    <w:rsid w:val="00E52CB3"/>
    <w:rsid w:val="00E75B81"/>
    <w:rsid w:val="00EB2D0E"/>
    <w:rsid w:val="00ED2A3A"/>
    <w:rsid w:val="00ED40C4"/>
    <w:rsid w:val="00EE4082"/>
    <w:rsid w:val="00F03D8B"/>
    <w:rsid w:val="00F422A6"/>
    <w:rsid w:val="00F51E64"/>
    <w:rsid w:val="00F560A2"/>
    <w:rsid w:val="00F57EB8"/>
    <w:rsid w:val="00FD57E0"/>
    <w:rsid w:val="00FE2691"/>
    <w:rsid w:val="00FE54B7"/>
    <w:rsid w:val="00FE7560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BCE26E-2AE2-4DDF-A7B3-EF0DB026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F4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0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040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2CE6-864A-4976-ABEF-0A93B356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6A0675AE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EMIT SERVICE LOG</vt:lpstr>
    </vt:vector>
  </TitlesOfParts>
  <Company>Emory Healthcare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EMIT SERVICE LOG</dc:title>
  <dc:creator>Mpu5fkm</dc:creator>
  <cp:lastModifiedBy>Barbara Cozzarini</cp:lastModifiedBy>
  <cp:revision>2</cp:revision>
  <cp:lastPrinted>2013-11-19T19:36:00Z</cp:lastPrinted>
  <dcterms:created xsi:type="dcterms:W3CDTF">2016-04-24T21:25:00Z</dcterms:created>
  <dcterms:modified xsi:type="dcterms:W3CDTF">2016-04-24T21:25:00Z</dcterms:modified>
</cp:coreProperties>
</file>